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8F0A1" w14:textId="77777777" w:rsidR="00D83772" w:rsidRPr="00B65909" w:rsidRDefault="00B65909" w:rsidP="00B65909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B65909">
        <w:rPr>
          <w:rFonts w:ascii="Times New Roman" w:hAnsi="Times New Roman"/>
          <w:b/>
          <w:sz w:val="32"/>
          <w:szCs w:val="32"/>
          <w:u w:val="single"/>
        </w:rPr>
        <w:t>PR</w:t>
      </w:r>
      <w:bookmarkStart w:id="0" w:name="_GoBack"/>
      <w:bookmarkEnd w:id="0"/>
      <w:r w:rsidRPr="00B65909">
        <w:rPr>
          <w:rFonts w:ascii="Times New Roman" w:hAnsi="Times New Roman"/>
          <w:b/>
          <w:sz w:val="32"/>
          <w:szCs w:val="32"/>
          <w:u w:val="single"/>
        </w:rPr>
        <w:t>OJET PEDAGOGIQUE</w:t>
      </w:r>
    </w:p>
    <w:p w14:paraId="45A420A9" w14:textId="77777777" w:rsidR="00A770A8" w:rsidRPr="003D7D8D" w:rsidRDefault="00A770A8" w:rsidP="00B65909">
      <w:pPr>
        <w:spacing w:after="0"/>
        <w:jc w:val="center"/>
        <w:rPr>
          <w:rFonts w:ascii="Times New Roman" w:hAnsi="Times New Roman"/>
        </w:rPr>
      </w:pPr>
    </w:p>
    <w:p w14:paraId="4485DADF" w14:textId="77777777" w:rsidR="00B65909" w:rsidRPr="00B65909" w:rsidRDefault="00B65909" w:rsidP="00B65909">
      <w:pPr>
        <w:pStyle w:val="Contenudetableau"/>
        <w:spacing w:line="480" w:lineRule="auto"/>
        <w:rPr>
          <w:rFonts w:cs="Times New Roman"/>
        </w:rPr>
      </w:pPr>
      <w:r w:rsidRPr="00B65909">
        <w:rPr>
          <w:rFonts w:cs="Times New Roman"/>
        </w:rPr>
        <w:t xml:space="preserve">NOM 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65909">
        <w:rPr>
          <w:rFonts w:cs="Times New Roman"/>
        </w:rPr>
        <w:t>Prénom </w:t>
      </w:r>
    </w:p>
    <w:p w14:paraId="5E2A70EE" w14:textId="77777777" w:rsidR="00A770A8" w:rsidRPr="00B65909" w:rsidRDefault="00B65909" w:rsidP="00B65909">
      <w:pPr>
        <w:rPr>
          <w:rFonts w:ascii="Times New Roman" w:hAnsi="Times New Roman"/>
        </w:rPr>
      </w:pPr>
      <w:r w:rsidRPr="00B65909">
        <w:rPr>
          <w:rFonts w:ascii="Times New Roman" w:hAnsi="Times New Roman"/>
        </w:rPr>
        <w:t>Année d'entrée en DES :</w:t>
      </w:r>
    </w:p>
    <w:p w14:paraId="1D3B4516" w14:textId="77777777" w:rsidR="00D105B9" w:rsidRPr="00D105B9" w:rsidRDefault="00B026A2" w:rsidP="00D10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3D7D8D">
        <w:rPr>
          <w:rFonts w:ascii="Times New Roman" w:hAnsi="Times New Roman"/>
          <w:i/>
        </w:rPr>
        <w:t xml:space="preserve">Merci de remplir le document suivant relatif à votre projet pédagogique. </w:t>
      </w:r>
      <w:r w:rsidR="00D105B9" w:rsidRPr="00D105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fr-FR"/>
        </w:rPr>
        <w:t>Vous devez répondre directement dans le document Word, puis l’imprimer AFIN DE L'INCLURE DANS votre dossier papier et l’enregistrer dans le format : nom.prenom.2018.projetpedagogique.doc</w:t>
      </w:r>
    </w:p>
    <w:p w14:paraId="05D622AE" w14:textId="77777777" w:rsidR="00B026A2" w:rsidRPr="003D7D8D" w:rsidRDefault="00B026A2" w:rsidP="00A770A8">
      <w:pPr>
        <w:rPr>
          <w:rFonts w:ascii="Times New Roman" w:hAnsi="Times New Roman"/>
          <w:i/>
        </w:rPr>
      </w:pPr>
    </w:p>
    <w:p w14:paraId="02FD1DD8" w14:textId="77777777" w:rsidR="00A770A8" w:rsidRPr="003D7D8D" w:rsidRDefault="00B026A2" w:rsidP="004F73F9">
      <w:pPr>
        <w:pStyle w:val="Paragraphedeliste"/>
        <w:numPr>
          <w:ilvl w:val="0"/>
          <w:numId w:val="9"/>
        </w:numPr>
        <w:spacing w:line="240" w:lineRule="auto"/>
        <w:rPr>
          <w:rFonts w:ascii="Times New Roman" w:hAnsi="Times New Roman"/>
          <w:b/>
        </w:rPr>
      </w:pPr>
      <w:r w:rsidRPr="003D7D8D">
        <w:rPr>
          <w:rFonts w:ascii="Times New Roman" w:hAnsi="Times New Roman"/>
          <w:b/>
        </w:rPr>
        <w:t>BILAN DE LA PHASE SOCLE</w:t>
      </w:r>
    </w:p>
    <w:p w14:paraId="436E9686" w14:textId="77777777" w:rsidR="00B026A2" w:rsidRPr="003D7D8D" w:rsidRDefault="00B026A2" w:rsidP="004F73F9">
      <w:pPr>
        <w:spacing w:line="240" w:lineRule="auto"/>
        <w:rPr>
          <w:rFonts w:ascii="Times New Roman" w:hAnsi="Times New Roman"/>
          <w:color w:val="000000"/>
          <w:lang w:eastAsia="fr-FR"/>
        </w:rPr>
      </w:pPr>
      <w:r w:rsidRPr="003D7D8D">
        <w:rPr>
          <w:rFonts w:ascii="Times New Roman" w:hAnsi="Times New Roman"/>
          <w:color w:val="000000"/>
          <w:lang w:eastAsia="fr-FR"/>
        </w:rPr>
        <w:t>Depuis votre entrée en troisième cycle, vous avez assisté à d</w:t>
      </w:r>
      <w:r w:rsidR="00A770A8" w:rsidRPr="003D7D8D">
        <w:rPr>
          <w:rFonts w:ascii="Times New Roman" w:hAnsi="Times New Roman"/>
          <w:color w:val="000000"/>
          <w:lang w:eastAsia="fr-FR"/>
        </w:rPr>
        <w:t xml:space="preserve">es enseignements, </w:t>
      </w:r>
      <w:r w:rsidR="00716E2F">
        <w:rPr>
          <w:rFonts w:ascii="Times New Roman" w:hAnsi="Times New Roman"/>
          <w:color w:val="000000"/>
          <w:lang w:eastAsia="fr-FR"/>
        </w:rPr>
        <w:t>effectué</w:t>
      </w:r>
      <w:r w:rsidRPr="003D7D8D">
        <w:rPr>
          <w:rFonts w:ascii="Times New Roman" w:hAnsi="Times New Roman"/>
          <w:color w:val="000000"/>
          <w:lang w:eastAsia="fr-FR"/>
        </w:rPr>
        <w:t xml:space="preserve"> des </w:t>
      </w:r>
      <w:r w:rsidR="00A770A8" w:rsidRPr="003D7D8D">
        <w:rPr>
          <w:rFonts w:ascii="Times New Roman" w:hAnsi="Times New Roman"/>
          <w:color w:val="000000"/>
          <w:lang w:eastAsia="fr-FR"/>
        </w:rPr>
        <w:t>stages,</w:t>
      </w:r>
      <w:r w:rsidR="00D105B9">
        <w:rPr>
          <w:rFonts w:ascii="Times New Roman" w:hAnsi="Times New Roman"/>
          <w:color w:val="000000"/>
          <w:lang w:eastAsia="fr-FR"/>
        </w:rPr>
        <w:t xml:space="preserve"> </w:t>
      </w:r>
      <w:r w:rsidRPr="003D7D8D">
        <w:rPr>
          <w:rFonts w:ascii="Times New Roman" w:hAnsi="Times New Roman"/>
          <w:color w:val="000000"/>
          <w:lang w:eastAsia="fr-FR"/>
        </w:rPr>
        <w:t xml:space="preserve">réalisé des </w:t>
      </w:r>
      <w:r w:rsidR="00456F72">
        <w:rPr>
          <w:rFonts w:ascii="Times New Roman" w:hAnsi="Times New Roman"/>
          <w:color w:val="000000"/>
          <w:lang w:eastAsia="fr-FR"/>
        </w:rPr>
        <w:t xml:space="preserve">rencontres </w:t>
      </w:r>
      <w:proofErr w:type="spellStart"/>
      <w:r w:rsidR="00456F72">
        <w:rPr>
          <w:rFonts w:ascii="Times New Roman" w:hAnsi="Times New Roman"/>
          <w:color w:val="000000"/>
          <w:lang w:eastAsia="fr-FR"/>
        </w:rPr>
        <w:t>tutoriel</w:t>
      </w:r>
      <w:r w:rsidR="00A770A8" w:rsidRPr="003D7D8D">
        <w:rPr>
          <w:rFonts w:ascii="Times New Roman" w:hAnsi="Times New Roman"/>
          <w:color w:val="000000"/>
          <w:lang w:eastAsia="fr-FR"/>
        </w:rPr>
        <w:t>les</w:t>
      </w:r>
      <w:proofErr w:type="spellEnd"/>
      <w:r w:rsidRPr="003D7D8D">
        <w:rPr>
          <w:rFonts w:ascii="Times New Roman" w:hAnsi="Times New Roman"/>
          <w:color w:val="000000"/>
          <w:lang w:eastAsia="fr-FR"/>
        </w:rPr>
        <w:t xml:space="preserve">. Vous avez </w:t>
      </w:r>
      <w:r w:rsidR="00716E2F">
        <w:rPr>
          <w:rFonts w:ascii="Times New Roman" w:hAnsi="Times New Roman"/>
          <w:color w:val="000000"/>
          <w:lang w:eastAsia="fr-FR"/>
        </w:rPr>
        <w:t>débuté votre port folio.</w:t>
      </w:r>
    </w:p>
    <w:p w14:paraId="04916F39" w14:textId="77777777" w:rsidR="00A770A8" w:rsidRPr="003D7D8D" w:rsidRDefault="00D105B9" w:rsidP="004F73F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fr-FR"/>
        </w:rPr>
        <w:t xml:space="preserve">Lister pour </w:t>
      </w:r>
      <w:r w:rsidR="00456F72">
        <w:rPr>
          <w:rFonts w:ascii="Times New Roman" w:hAnsi="Times New Roman"/>
          <w:color w:val="000000"/>
          <w:lang w:eastAsia="fr-FR"/>
        </w:rPr>
        <w:t>chacun des items :</w:t>
      </w:r>
    </w:p>
    <w:p w14:paraId="5A648E56" w14:textId="77777777" w:rsidR="00A770A8" w:rsidRDefault="00456F72" w:rsidP="004F73F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fr-FR"/>
        </w:rPr>
      </w:pPr>
      <w:r>
        <w:rPr>
          <w:rFonts w:ascii="Times New Roman" w:hAnsi="Times New Roman"/>
          <w:color w:val="000000"/>
          <w:lang w:eastAsia="fr-FR"/>
        </w:rPr>
        <w:t>Les</w:t>
      </w:r>
      <w:r w:rsidRPr="00456F72">
        <w:rPr>
          <w:rFonts w:ascii="Times New Roman" w:hAnsi="Times New Roman"/>
          <w:color w:val="000000"/>
          <w:lang w:eastAsia="fr-FR"/>
        </w:rPr>
        <w:t xml:space="preserve"> </w:t>
      </w:r>
      <w:r w:rsidRPr="003D7D8D">
        <w:rPr>
          <w:rFonts w:ascii="Times New Roman" w:hAnsi="Times New Roman"/>
          <w:color w:val="000000"/>
          <w:lang w:eastAsia="fr-FR"/>
        </w:rPr>
        <w:t>compétences</w:t>
      </w:r>
      <w:r>
        <w:rPr>
          <w:rFonts w:ascii="Times New Roman" w:hAnsi="Times New Roman"/>
          <w:color w:val="000000"/>
          <w:lang w:eastAsia="fr-FR"/>
        </w:rPr>
        <w:t xml:space="preserve"> abordées</w:t>
      </w:r>
      <w:r w:rsidR="005E0FE0" w:rsidRPr="003D7D8D">
        <w:rPr>
          <w:rFonts w:ascii="Times New Roman" w:hAnsi="Times New Roman"/>
          <w:color w:val="000000"/>
          <w:lang w:eastAsia="fr-FR"/>
        </w:rPr>
        <w:t> </w:t>
      </w:r>
    </w:p>
    <w:p w14:paraId="5EB54EA9" w14:textId="77777777" w:rsidR="00456F72" w:rsidRPr="003D7D8D" w:rsidRDefault="00456F72" w:rsidP="00456F72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fr-FR"/>
        </w:rPr>
      </w:pPr>
    </w:p>
    <w:p w14:paraId="6C9785EE" w14:textId="77777777" w:rsidR="00D85D4D" w:rsidRPr="003D7D8D" w:rsidRDefault="00D85D4D" w:rsidP="00A770A8">
      <w:pPr>
        <w:autoSpaceDE w:val="0"/>
        <w:autoSpaceDN w:val="0"/>
        <w:adjustRightInd w:val="0"/>
        <w:spacing w:after="0" w:line="820" w:lineRule="atLeast"/>
        <w:rPr>
          <w:rFonts w:ascii="Times New Roman" w:hAnsi="Times New Roman"/>
          <w:color w:val="000000"/>
          <w:lang w:eastAsia="fr-FR"/>
        </w:rPr>
      </w:pPr>
    </w:p>
    <w:p w14:paraId="0BF9E1D1" w14:textId="77777777" w:rsidR="00A770A8" w:rsidRPr="00D85D4D" w:rsidRDefault="00456F72" w:rsidP="00D85D4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820" w:lineRule="atLeast"/>
        <w:rPr>
          <w:rFonts w:ascii="Times New Roman" w:hAnsi="Times New Roman"/>
          <w:color w:val="000000"/>
          <w:lang w:eastAsia="fr-FR"/>
        </w:rPr>
      </w:pPr>
      <w:r>
        <w:rPr>
          <w:rFonts w:ascii="Times New Roman" w:hAnsi="Times New Roman"/>
          <w:color w:val="000000"/>
          <w:lang w:eastAsia="fr-FR"/>
        </w:rPr>
        <w:t xml:space="preserve">Les </w:t>
      </w:r>
      <w:r w:rsidR="00A770A8" w:rsidRPr="00D85D4D">
        <w:rPr>
          <w:rFonts w:ascii="Times New Roman" w:hAnsi="Times New Roman"/>
          <w:color w:val="000000"/>
          <w:lang w:eastAsia="fr-FR"/>
        </w:rPr>
        <w:t>familles de situation</w:t>
      </w:r>
      <w:r w:rsidR="00D85D4D" w:rsidRPr="00D85D4D">
        <w:rPr>
          <w:rFonts w:ascii="Times New Roman" w:hAnsi="Times New Roman"/>
          <w:color w:val="000000"/>
          <w:lang w:eastAsia="fr-FR"/>
        </w:rPr>
        <w:t>s</w:t>
      </w:r>
      <w:r>
        <w:rPr>
          <w:rFonts w:ascii="Times New Roman" w:hAnsi="Times New Roman"/>
          <w:color w:val="000000"/>
          <w:lang w:eastAsia="fr-FR"/>
        </w:rPr>
        <w:t xml:space="preserve"> abordées</w:t>
      </w:r>
    </w:p>
    <w:p w14:paraId="0C58C733" w14:textId="77777777" w:rsidR="00A770A8" w:rsidRPr="003D7D8D" w:rsidRDefault="00A770A8" w:rsidP="00A770A8">
      <w:pPr>
        <w:autoSpaceDE w:val="0"/>
        <w:autoSpaceDN w:val="0"/>
        <w:adjustRightInd w:val="0"/>
        <w:spacing w:after="0" w:line="820" w:lineRule="atLeast"/>
        <w:rPr>
          <w:rFonts w:ascii="Times New Roman" w:hAnsi="Times New Roman"/>
          <w:color w:val="000000"/>
          <w:lang w:eastAsia="fr-FR"/>
        </w:rPr>
      </w:pPr>
    </w:p>
    <w:p w14:paraId="44DEB2D0" w14:textId="77777777" w:rsidR="00A770A8" w:rsidRPr="003D7D8D" w:rsidRDefault="00A770A8" w:rsidP="00A770A8">
      <w:pPr>
        <w:autoSpaceDE w:val="0"/>
        <w:autoSpaceDN w:val="0"/>
        <w:adjustRightInd w:val="0"/>
        <w:spacing w:after="0" w:line="820" w:lineRule="atLeast"/>
        <w:rPr>
          <w:rFonts w:ascii="Times New Roman" w:hAnsi="Times New Roman"/>
          <w:color w:val="000000"/>
          <w:lang w:eastAsia="fr-FR"/>
        </w:rPr>
      </w:pPr>
    </w:p>
    <w:p w14:paraId="2E7EB3C0" w14:textId="77777777" w:rsidR="00A770A8" w:rsidRPr="003D7D8D" w:rsidRDefault="00456F72" w:rsidP="00A770A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820" w:lineRule="atLeast"/>
        <w:rPr>
          <w:rFonts w:ascii="Times New Roman" w:hAnsi="Times New Roman"/>
          <w:color w:val="000000"/>
          <w:lang w:eastAsia="fr-FR"/>
        </w:rPr>
      </w:pPr>
      <w:r>
        <w:rPr>
          <w:rFonts w:ascii="Times New Roman" w:hAnsi="Times New Roman"/>
          <w:color w:val="000000"/>
          <w:lang w:eastAsia="fr-FR"/>
        </w:rPr>
        <w:t xml:space="preserve">Les </w:t>
      </w:r>
      <w:r w:rsidRPr="003D7D8D">
        <w:rPr>
          <w:rFonts w:ascii="Times New Roman" w:hAnsi="Times New Roman"/>
          <w:color w:val="000000"/>
          <w:lang w:eastAsia="fr-FR"/>
        </w:rPr>
        <w:t>points</w:t>
      </w:r>
      <w:r w:rsidR="00A770A8" w:rsidRPr="003D7D8D">
        <w:rPr>
          <w:rFonts w:ascii="Times New Roman" w:hAnsi="Times New Roman"/>
          <w:color w:val="000000"/>
          <w:lang w:eastAsia="fr-FR"/>
        </w:rPr>
        <w:t xml:space="preserve"> forts</w:t>
      </w:r>
      <w:r w:rsidR="00B026A2" w:rsidRPr="003D7D8D">
        <w:rPr>
          <w:rFonts w:ascii="Times New Roman" w:hAnsi="Times New Roman"/>
          <w:color w:val="000000"/>
          <w:lang w:eastAsia="fr-FR"/>
        </w:rPr>
        <w:t xml:space="preserve"> de votre année de phase socle</w:t>
      </w:r>
    </w:p>
    <w:p w14:paraId="4DC28C97" w14:textId="77777777" w:rsidR="00A770A8" w:rsidRPr="003D7D8D" w:rsidRDefault="00A770A8" w:rsidP="00A770A8">
      <w:pPr>
        <w:autoSpaceDE w:val="0"/>
        <w:autoSpaceDN w:val="0"/>
        <w:adjustRightInd w:val="0"/>
        <w:spacing w:after="0" w:line="820" w:lineRule="atLeast"/>
        <w:rPr>
          <w:rFonts w:ascii="Times New Roman" w:hAnsi="Times New Roman"/>
          <w:color w:val="000000"/>
          <w:lang w:eastAsia="fr-FR"/>
        </w:rPr>
      </w:pPr>
    </w:p>
    <w:p w14:paraId="3B984D67" w14:textId="77777777" w:rsidR="00A770A8" w:rsidRDefault="00A770A8" w:rsidP="00A770A8">
      <w:pPr>
        <w:autoSpaceDE w:val="0"/>
        <w:autoSpaceDN w:val="0"/>
        <w:adjustRightInd w:val="0"/>
        <w:spacing w:after="0" w:line="820" w:lineRule="atLeast"/>
        <w:rPr>
          <w:rFonts w:ascii="Times New Roman" w:hAnsi="Times New Roman"/>
          <w:color w:val="000000"/>
          <w:lang w:eastAsia="fr-FR"/>
        </w:rPr>
      </w:pPr>
    </w:p>
    <w:p w14:paraId="5CDE4C5F" w14:textId="77777777" w:rsidR="00D85D4D" w:rsidRPr="003D7D8D" w:rsidRDefault="00D85D4D" w:rsidP="00A770A8">
      <w:pPr>
        <w:autoSpaceDE w:val="0"/>
        <w:autoSpaceDN w:val="0"/>
        <w:adjustRightInd w:val="0"/>
        <w:spacing w:after="0" w:line="820" w:lineRule="atLeast"/>
        <w:rPr>
          <w:rFonts w:ascii="Times New Roman" w:hAnsi="Times New Roman"/>
          <w:color w:val="000000"/>
          <w:lang w:eastAsia="fr-FR"/>
        </w:rPr>
      </w:pPr>
    </w:p>
    <w:p w14:paraId="5724BE30" w14:textId="77777777" w:rsidR="00A770A8" w:rsidRPr="003D7D8D" w:rsidRDefault="00456F72" w:rsidP="004F73F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fr-FR"/>
        </w:rPr>
        <w:t>Les</w:t>
      </w:r>
      <w:r w:rsidR="00A770A8" w:rsidRPr="003D7D8D">
        <w:rPr>
          <w:rFonts w:ascii="Times New Roman" w:hAnsi="Times New Roman"/>
          <w:color w:val="000000"/>
          <w:lang w:eastAsia="fr-FR"/>
        </w:rPr>
        <w:t xml:space="preserve"> points à améliorer</w:t>
      </w:r>
      <w:r w:rsidR="00B026A2" w:rsidRPr="003D7D8D">
        <w:rPr>
          <w:rFonts w:ascii="Times New Roman" w:hAnsi="Times New Roman"/>
          <w:color w:val="000000"/>
          <w:lang w:eastAsia="fr-FR"/>
        </w:rPr>
        <w:t xml:space="preserve"> durant la phase d’approfondissement</w:t>
      </w:r>
    </w:p>
    <w:p w14:paraId="37A123EF" w14:textId="77777777" w:rsidR="00A770A8" w:rsidRDefault="00A770A8" w:rsidP="00A770A8">
      <w:pPr>
        <w:rPr>
          <w:rFonts w:ascii="Times New Roman" w:hAnsi="Times New Roman"/>
        </w:rPr>
      </w:pPr>
    </w:p>
    <w:p w14:paraId="3BEC6243" w14:textId="77777777" w:rsidR="003D7D8D" w:rsidRPr="003D7D8D" w:rsidRDefault="003D7D8D" w:rsidP="00A770A8">
      <w:pPr>
        <w:rPr>
          <w:rFonts w:ascii="Times New Roman" w:hAnsi="Times New Roman"/>
        </w:rPr>
      </w:pPr>
    </w:p>
    <w:p w14:paraId="76828764" w14:textId="77777777" w:rsidR="00A770A8" w:rsidRPr="003D7D8D" w:rsidRDefault="00A770A8" w:rsidP="00A770A8">
      <w:pPr>
        <w:rPr>
          <w:rFonts w:ascii="Times New Roman" w:hAnsi="Times New Roman"/>
        </w:rPr>
      </w:pPr>
    </w:p>
    <w:p w14:paraId="08910C7B" w14:textId="77777777" w:rsidR="003D7D8D" w:rsidRPr="003D7D8D" w:rsidRDefault="00A770A8" w:rsidP="00C61031">
      <w:pPr>
        <w:pStyle w:val="Paragraphedeliste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3D7D8D">
        <w:rPr>
          <w:rFonts w:ascii="Times New Roman" w:hAnsi="Times New Roman"/>
          <w:b/>
        </w:rPr>
        <w:lastRenderedPageBreak/>
        <w:t>P</w:t>
      </w:r>
      <w:r w:rsidR="003D7D8D" w:rsidRPr="003D7D8D">
        <w:rPr>
          <w:rFonts w:ascii="Times New Roman" w:hAnsi="Times New Roman"/>
          <w:b/>
        </w:rPr>
        <w:t xml:space="preserve">ROJET PEDAGOGIQUE POUR LA PHASE D’APPRONFONDISSEMENT </w:t>
      </w:r>
    </w:p>
    <w:p w14:paraId="3F98759E" w14:textId="77777777" w:rsidR="00D65BB8" w:rsidRPr="003D7D8D" w:rsidRDefault="00102760" w:rsidP="003D7D8D">
      <w:pPr>
        <w:spacing w:after="0" w:line="240" w:lineRule="auto"/>
        <w:rPr>
          <w:rFonts w:ascii="Times New Roman" w:hAnsi="Times New Roman"/>
        </w:rPr>
      </w:pPr>
      <w:r w:rsidRPr="003D7D8D">
        <w:rPr>
          <w:rFonts w:ascii="Times New Roman" w:hAnsi="Times New Roman"/>
        </w:rPr>
        <w:t xml:space="preserve">Quels </w:t>
      </w:r>
      <w:r w:rsidR="00D65BB8" w:rsidRPr="003D7D8D">
        <w:rPr>
          <w:rFonts w:ascii="Times New Roman" w:hAnsi="Times New Roman"/>
        </w:rPr>
        <w:t>stages pensez</w:t>
      </w:r>
      <w:r w:rsidR="00D85D4D">
        <w:rPr>
          <w:rFonts w:ascii="Times New Roman" w:hAnsi="Times New Roman"/>
        </w:rPr>
        <w:t>-vous</w:t>
      </w:r>
      <w:r w:rsidR="00D65BB8" w:rsidRPr="003D7D8D">
        <w:rPr>
          <w:rFonts w:ascii="Times New Roman" w:hAnsi="Times New Roman"/>
        </w:rPr>
        <w:t xml:space="preserve"> réaliser durant la phase</w:t>
      </w:r>
      <w:r w:rsidRPr="003D7D8D">
        <w:rPr>
          <w:rFonts w:ascii="Times New Roman" w:hAnsi="Times New Roman"/>
        </w:rPr>
        <w:t xml:space="preserve"> </w:t>
      </w:r>
      <w:r w:rsidR="00456F72" w:rsidRPr="003D7D8D">
        <w:rPr>
          <w:rFonts w:ascii="Times New Roman" w:hAnsi="Times New Roman"/>
        </w:rPr>
        <w:t>d’approfondissement ?</w:t>
      </w:r>
    </w:p>
    <w:p w14:paraId="56E50B4F" w14:textId="77777777" w:rsidR="00102760" w:rsidRPr="003D7D8D" w:rsidRDefault="00456F72" w:rsidP="003D7D8D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Par stage, quels sont vos</w:t>
      </w:r>
      <w:r w:rsidR="00D65BB8" w:rsidRPr="003D7D8D">
        <w:rPr>
          <w:rFonts w:ascii="Times New Roman" w:hAnsi="Times New Roman"/>
        </w:rPr>
        <w:t xml:space="preserve"> objectif</w:t>
      </w:r>
      <w:r w:rsidR="005E0FE0" w:rsidRPr="003D7D8D">
        <w:rPr>
          <w:rFonts w:ascii="Times New Roman" w:hAnsi="Times New Roman"/>
        </w:rPr>
        <w:t>s</w:t>
      </w:r>
      <w:r w:rsidR="00D65BB8" w:rsidRPr="003D7D8D">
        <w:rPr>
          <w:rFonts w:ascii="Times New Roman" w:hAnsi="Times New Roman"/>
        </w:rPr>
        <w:t> ?</w:t>
      </w:r>
    </w:p>
    <w:p w14:paraId="2BEFB888" w14:textId="77777777" w:rsidR="00D65BB8" w:rsidRPr="003D7D8D" w:rsidRDefault="00D65BB8" w:rsidP="00A770A8">
      <w:pPr>
        <w:rPr>
          <w:rFonts w:ascii="Times New Roman" w:hAnsi="Times New Roman"/>
        </w:rPr>
      </w:pPr>
    </w:p>
    <w:p w14:paraId="2687034A" w14:textId="77777777" w:rsidR="00102760" w:rsidRPr="003D7D8D" w:rsidRDefault="00102760" w:rsidP="003D7D8D">
      <w:pPr>
        <w:pStyle w:val="Paragraphedeliste"/>
        <w:numPr>
          <w:ilvl w:val="0"/>
          <w:numId w:val="13"/>
        </w:numPr>
        <w:outlineLvl w:val="0"/>
        <w:rPr>
          <w:rFonts w:ascii="Times New Roman" w:hAnsi="Times New Roman"/>
        </w:rPr>
      </w:pPr>
      <w:r w:rsidRPr="003D7D8D">
        <w:rPr>
          <w:rFonts w:ascii="Times New Roman" w:hAnsi="Times New Roman"/>
        </w:rPr>
        <w:t xml:space="preserve">Stage </w:t>
      </w:r>
      <w:r w:rsidR="00D65BB8" w:rsidRPr="003D7D8D">
        <w:rPr>
          <w:rFonts w:ascii="Times New Roman" w:hAnsi="Times New Roman"/>
        </w:rPr>
        <w:t>de 3e semest</w:t>
      </w:r>
      <w:r w:rsidR="005E0FE0" w:rsidRPr="003D7D8D">
        <w:rPr>
          <w:rFonts w:ascii="Times New Roman" w:hAnsi="Times New Roman"/>
        </w:rPr>
        <w:t>re</w:t>
      </w:r>
      <w:r w:rsidR="00D65BB8" w:rsidRPr="003D7D8D">
        <w:rPr>
          <w:rFonts w:ascii="Times New Roman" w:hAnsi="Times New Roman"/>
        </w:rPr>
        <w:t xml:space="preserve"> du DES</w:t>
      </w:r>
    </w:p>
    <w:p w14:paraId="2495E51B" w14:textId="77777777" w:rsidR="00D65BB8" w:rsidRPr="003D7D8D" w:rsidRDefault="00D65BB8" w:rsidP="003D7D8D">
      <w:pPr>
        <w:ind w:left="708"/>
        <w:outlineLvl w:val="0"/>
        <w:rPr>
          <w:rFonts w:ascii="Times New Roman" w:hAnsi="Times New Roman"/>
        </w:rPr>
      </w:pPr>
      <w:r w:rsidRPr="003D7D8D">
        <w:rPr>
          <w:rFonts w:ascii="Times New Roman" w:hAnsi="Times New Roman"/>
        </w:rPr>
        <w:t>Nom :</w:t>
      </w:r>
    </w:p>
    <w:p w14:paraId="258311A1" w14:textId="77777777" w:rsidR="00102760" w:rsidRPr="003D7D8D" w:rsidRDefault="00102760" w:rsidP="004F73F9">
      <w:pPr>
        <w:ind w:firstLine="708"/>
        <w:outlineLvl w:val="0"/>
        <w:rPr>
          <w:rFonts w:ascii="Times New Roman" w:hAnsi="Times New Roman"/>
        </w:rPr>
      </w:pPr>
      <w:r w:rsidRPr="003D7D8D">
        <w:rPr>
          <w:rFonts w:ascii="Times New Roman" w:hAnsi="Times New Roman"/>
        </w:rPr>
        <w:t>Objectifs</w:t>
      </w:r>
      <w:r w:rsidR="005E0FE0" w:rsidRPr="003D7D8D">
        <w:rPr>
          <w:rFonts w:ascii="Times New Roman" w:hAnsi="Times New Roman"/>
        </w:rPr>
        <w:t> </w:t>
      </w:r>
      <w:r w:rsidR="00D65BB8" w:rsidRPr="003D7D8D">
        <w:rPr>
          <w:rFonts w:ascii="Times New Roman" w:hAnsi="Times New Roman"/>
        </w:rPr>
        <w:t>:</w:t>
      </w:r>
    </w:p>
    <w:p w14:paraId="304818A5" w14:textId="77777777" w:rsidR="00102760" w:rsidRPr="003D7D8D" w:rsidRDefault="00102760" w:rsidP="00A770A8">
      <w:pPr>
        <w:rPr>
          <w:rFonts w:ascii="Times New Roman" w:hAnsi="Times New Roman"/>
        </w:rPr>
      </w:pPr>
    </w:p>
    <w:p w14:paraId="58E62C89" w14:textId="77777777" w:rsidR="00102760" w:rsidRPr="003D7D8D" w:rsidRDefault="00102760" w:rsidP="003D7D8D">
      <w:pPr>
        <w:pStyle w:val="Paragraphedeliste"/>
        <w:numPr>
          <w:ilvl w:val="0"/>
          <w:numId w:val="13"/>
        </w:numPr>
        <w:outlineLvl w:val="0"/>
        <w:rPr>
          <w:rFonts w:ascii="Times New Roman" w:hAnsi="Times New Roman"/>
        </w:rPr>
      </w:pPr>
      <w:r w:rsidRPr="003D7D8D">
        <w:rPr>
          <w:rFonts w:ascii="Times New Roman" w:hAnsi="Times New Roman"/>
        </w:rPr>
        <w:t xml:space="preserve">Stage </w:t>
      </w:r>
      <w:r w:rsidR="00D65BB8" w:rsidRPr="003D7D8D">
        <w:rPr>
          <w:rFonts w:ascii="Times New Roman" w:hAnsi="Times New Roman"/>
        </w:rPr>
        <w:t>de 4e semest</w:t>
      </w:r>
      <w:r w:rsidR="005E0FE0" w:rsidRPr="003D7D8D">
        <w:rPr>
          <w:rFonts w:ascii="Times New Roman" w:hAnsi="Times New Roman"/>
        </w:rPr>
        <w:t>re</w:t>
      </w:r>
      <w:r w:rsidR="00D65BB8" w:rsidRPr="003D7D8D">
        <w:rPr>
          <w:rFonts w:ascii="Times New Roman" w:hAnsi="Times New Roman"/>
        </w:rPr>
        <w:t xml:space="preserve"> de DES</w:t>
      </w:r>
    </w:p>
    <w:p w14:paraId="11475F43" w14:textId="77777777" w:rsidR="00D65BB8" w:rsidRPr="003D7D8D" w:rsidRDefault="00102760" w:rsidP="004F73F9">
      <w:pPr>
        <w:outlineLvl w:val="0"/>
        <w:rPr>
          <w:rFonts w:ascii="Times New Roman" w:hAnsi="Times New Roman"/>
        </w:rPr>
      </w:pPr>
      <w:r w:rsidRPr="003D7D8D">
        <w:rPr>
          <w:rFonts w:ascii="Times New Roman" w:hAnsi="Times New Roman"/>
        </w:rPr>
        <w:tab/>
      </w:r>
      <w:r w:rsidR="00D65BB8" w:rsidRPr="003D7D8D">
        <w:rPr>
          <w:rFonts w:ascii="Times New Roman" w:hAnsi="Times New Roman"/>
        </w:rPr>
        <w:t>Nom :</w:t>
      </w:r>
    </w:p>
    <w:p w14:paraId="7A1E387F" w14:textId="77777777" w:rsidR="00102760" w:rsidRPr="003D7D8D" w:rsidRDefault="00102760" w:rsidP="004F73F9">
      <w:pPr>
        <w:ind w:firstLine="708"/>
        <w:outlineLvl w:val="0"/>
        <w:rPr>
          <w:rFonts w:ascii="Times New Roman" w:hAnsi="Times New Roman"/>
        </w:rPr>
      </w:pPr>
      <w:r w:rsidRPr="003D7D8D">
        <w:rPr>
          <w:rFonts w:ascii="Times New Roman" w:hAnsi="Times New Roman"/>
        </w:rPr>
        <w:t>Objectifs</w:t>
      </w:r>
    </w:p>
    <w:p w14:paraId="746A51F3" w14:textId="77777777" w:rsidR="00102760" w:rsidRPr="003D7D8D" w:rsidRDefault="00102760" w:rsidP="00A770A8">
      <w:pPr>
        <w:rPr>
          <w:rFonts w:ascii="Times New Roman" w:hAnsi="Times New Roman"/>
        </w:rPr>
      </w:pPr>
    </w:p>
    <w:p w14:paraId="2DD6D42F" w14:textId="77777777" w:rsidR="00102760" w:rsidRPr="003D7D8D" w:rsidRDefault="00102760" w:rsidP="003D7D8D">
      <w:pPr>
        <w:pStyle w:val="Paragraphedeliste"/>
        <w:numPr>
          <w:ilvl w:val="0"/>
          <w:numId w:val="13"/>
        </w:numPr>
        <w:outlineLvl w:val="0"/>
        <w:rPr>
          <w:rFonts w:ascii="Times New Roman" w:hAnsi="Times New Roman"/>
        </w:rPr>
      </w:pPr>
      <w:r w:rsidRPr="003D7D8D">
        <w:rPr>
          <w:rFonts w:ascii="Times New Roman" w:hAnsi="Times New Roman"/>
        </w:rPr>
        <w:t xml:space="preserve">Stage </w:t>
      </w:r>
      <w:r w:rsidR="00D65BB8" w:rsidRPr="003D7D8D">
        <w:rPr>
          <w:rFonts w:ascii="Times New Roman" w:hAnsi="Times New Roman"/>
        </w:rPr>
        <w:t>de 5e semest</w:t>
      </w:r>
      <w:r w:rsidR="005E0FE0" w:rsidRPr="003D7D8D">
        <w:rPr>
          <w:rFonts w:ascii="Times New Roman" w:hAnsi="Times New Roman"/>
        </w:rPr>
        <w:t>re</w:t>
      </w:r>
      <w:r w:rsidR="00D65BB8" w:rsidRPr="003D7D8D">
        <w:rPr>
          <w:rFonts w:ascii="Times New Roman" w:hAnsi="Times New Roman"/>
        </w:rPr>
        <w:t xml:space="preserve"> de DES</w:t>
      </w:r>
    </w:p>
    <w:p w14:paraId="2596E11F" w14:textId="77777777" w:rsidR="00D65BB8" w:rsidRPr="003D7D8D" w:rsidRDefault="00102760" w:rsidP="004F73F9">
      <w:pPr>
        <w:outlineLvl w:val="0"/>
        <w:rPr>
          <w:rFonts w:ascii="Times New Roman" w:hAnsi="Times New Roman"/>
        </w:rPr>
      </w:pPr>
      <w:r w:rsidRPr="003D7D8D">
        <w:rPr>
          <w:rFonts w:ascii="Times New Roman" w:hAnsi="Times New Roman"/>
        </w:rPr>
        <w:tab/>
      </w:r>
      <w:r w:rsidR="00D65BB8" w:rsidRPr="003D7D8D">
        <w:rPr>
          <w:rFonts w:ascii="Times New Roman" w:hAnsi="Times New Roman"/>
        </w:rPr>
        <w:t>Nom :</w:t>
      </w:r>
    </w:p>
    <w:p w14:paraId="28473822" w14:textId="77777777" w:rsidR="00102760" w:rsidRPr="003D7D8D" w:rsidRDefault="00102760" w:rsidP="004F73F9">
      <w:pPr>
        <w:ind w:firstLine="708"/>
        <w:outlineLvl w:val="0"/>
        <w:rPr>
          <w:rFonts w:ascii="Times New Roman" w:hAnsi="Times New Roman"/>
        </w:rPr>
      </w:pPr>
      <w:r w:rsidRPr="003D7D8D">
        <w:rPr>
          <w:rFonts w:ascii="Times New Roman" w:hAnsi="Times New Roman"/>
        </w:rPr>
        <w:t>Objectifs</w:t>
      </w:r>
    </w:p>
    <w:p w14:paraId="4F4129F9" w14:textId="77777777" w:rsidR="00102760" w:rsidRPr="003D7D8D" w:rsidRDefault="00102760" w:rsidP="00A770A8">
      <w:pPr>
        <w:rPr>
          <w:rFonts w:ascii="Times New Roman" w:hAnsi="Times New Roman"/>
        </w:rPr>
      </w:pPr>
    </w:p>
    <w:p w14:paraId="11F40316" w14:textId="77777777" w:rsidR="00102760" w:rsidRPr="003D7D8D" w:rsidRDefault="00102760" w:rsidP="003D7D8D">
      <w:pPr>
        <w:pStyle w:val="Paragraphedeliste"/>
        <w:numPr>
          <w:ilvl w:val="0"/>
          <w:numId w:val="13"/>
        </w:numPr>
        <w:outlineLvl w:val="0"/>
        <w:rPr>
          <w:rFonts w:ascii="Times New Roman" w:hAnsi="Times New Roman"/>
        </w:rPr>
      </w:pPr>
      <w:r w:rsidRPr="003D7D8D">
        <w:rPr>
          <w:rFonts w:ascii="Times New Roman" w:hAnsi="Times New Roman"/>
        </w:rPr>
        <w:t xml:space="preserve">Stage </w:t>
      </w:r>
      <w:r w:rsidR="00D65BB8" w:rsidRPr="003D7D8D">
        <w:rPr>
          <w:rFonts w:ascii="Times New Roman" w:hAnsi="Times New Roman"/>
        </w:rPr>
        <w:t>de 6</w:t>
      </w:r>
      <w:r w:rsidR="00D65BB8" w:rsidRPr="003D7D8D">
        <w:rPr>
          <w:rFonts w:ascii="Times New Roman" w:hAnsi="Times New Roman"/>
          <w:vertAlign w:val="superscript"/>
        </w:rPr>
        <w:t>e</w:t>
      </w:r>
      <w:r w:rsidR="00D65BB8" w:rsidRPr="003D7D8D">
        <w:rPr>
          <w:rFonts w:ascii="Times New Roman" w:hAnsi="Times New Roman"/>
        </w:rPr>
        <w:t xml:space="preserve"> semestre de DES</w:t>
      </w:r>
    </w:p>
    <w:p w14:paraId="59271D5C" w14:textId="77777777" w:rsidR="00D65BB8" w:rsidRPr="003D7D8D" w:rsidRDefault="00102760" w:rsidP="004F73F9">
      <w:pPr>
        <w:outlineLvl w:val="0"/>
        <w:rPr>
          <w:rFonts w:ascii="Times New Roman" w:hAnsi="Times New Roman"/>
        </w:rPr>
      </w:pPr>
      <w:r w:rsidRPr="003D7D8D">
        <w:rPr>
          <w:rFonts w:ascii="Times New Roman" w:hAnsi="Times New Roman"/>
        </w:rPr>
        <w:tab/>
      </w:r>
      <w:r w:rsidR="00D65BB8" w:rsidRPr="003D7D8D">
        <w:rPr>
          <w:rFonts w:ascii="Times New Roman" w:hAnsi="Times New Roman"/>
        </w:rPr>
        <w:t>Nom :</w:t>
      </w:r>
    </w:p>
    <w:p w14:paraId="4C9E3F5E" w14:textId="77777777" w:rsidR="00102760" w:rsidRPr="003D7D8D" w:rsidRDefault="00102760" w:rsidP="004F73F9">
      <w:pPr>
        <w:ind w:firstLine="708"/>
        <w:outlineLvl w:val="0"/>
        <w:rPr>
          <w:rFonts w:ascii="Times New Roman" w:hAnsi="Times New Roman"/>
        </w:rPr>
      </w:pPr>
      <w:r w:rsidRPr="003D7D8D">
        <w:rPr>
          <w:rFonts w:ascii="Times New Roman" w:hAnsi="Times New Roman"/>
        </w:rPr>
        <w:t>Objectifs</w:t>
      </w:r>
      <w:r w:rsidR="00D65BB8" w:rsidRPr="003D7D8D">
        <w:rPr>
          <w:rFonts w:ascii="Times New Roman" w:hAnsi="Times New Roman"/>
        </w:rPr>
        <w:t> :</w:t>
      </w:r>
    </w:p>
    <w:p w14:paraId="6DF1D708" w14:textId="77777777" w:rsidR="00102760" w:rsidRPr="003D7D8D" w:rsidRDefault="00102760" w:rsidP="00102760">
      <w:pPr>
        <w:rPr>
          <w:rFonts w:ascii="Times New Roman" w:hAnsi="Times New Roman"/>
        </w:rPr>
      </w:pPr>
    </w:p>
    <w:p w14:paraId="71D33E98" w14:textId="77777777" w:rsidR="00D85D4D" w:rsidRPr="003D7D8D" w:rsidRDefault="00D65BB8" w:rsidP="004F73F9">
      <w:pPr>
        <w:spacing w:line="240" w:lineRule="auto"/>
        <w:outlineLvl w:val="0"/>
        <w:rPr>
          <w:rFonts w:ascii="Times New Roman" w:hAnsi="Times New Roman"/>
        </w:rPr>
      </w:pPr>
      <w:r w:rsidRPr="003D7D8D">
        <w:rPr>
          <w:rFonts w:ascii="Times New Roman" w:hAnsi="Times New Roman"/>
        </w:rPr>
        <w:t xml:space="preserve">Quels enseignements </w:t>
      </w:r>
      <w:r w:rsidR="003D7D8D" w:rsidRPr="003D7D8D">
        <w:rPr>
          <w:rFonts w:ascii="Times New Roman" w:hAnsi="Times New Roman"/>
        </w:rPr>
        <w:t>pensez</w:t>
      </w:r>
      <w:r w:rsidR="003D7D8D">
        <w:rPr>
          <w:rFonts w:ascii="Times New Roman" w:hAnsi="Times New Roman"/>
        </w:rPr>
        <w:t>-vous</w:t>
      </w:r>
      <w:r w:rsidRPr="003D7D8D">
        <w:rPr>
          <w:rFonts w:ascii="Times New Roman" w:hAnsi="Times New Roman"/>
        </w:rPr>
        <w:t xml:space="preserve"> réaliser durant la phase </w:t>
      </w:r>
      <w:r w:rsidR="00D85D4D" w:rsidRPr="003D7D8D">
        <w:rPr>
          <w:rFonts w:ascii="Times New Roman" w:hAnsi="Times New Roman"/>
        </w:rPr>
        <w:t>d’approfondissement ?</w:t>
      </w:r>
    </w:p>
    <w:p w14:paraId="5015549D" w14:textId="77777777" w:rsidR="00AD641E" w:rsidRPr="003D7D8D" w:rsidRDefault="00D85D4D" w:rsidP="004F73F9">
      <w:pPr>
        <w:spacing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fr-FR"/>
        </w:rPr>
        <w:t>Expliquer pour chaque enseignement </w:t>
      </w:r>
      <w:r w:rsidR="00D65BB8" w:rsidRPr="003D7D8D">
        <w:rPr>
          <w:rFonts w:ascii="Times New Roman" w:hAnsi="Times New Roman"/>
          <w:color w:val="000000"/>
          <w:lang w:eastAsia="fr-FR"/>
        </w:rPr>
        <w:t xml:space="preserve">vos </w:t>
      </w:r>
      <w:r w:rsidR="00102760" w:rsidRPr="003D7D8D">
        <w:rPr>
          <w:rFonts w:ascii="Times New Roman" w:hAnsi="Times New Roman"/>
          <w:color w:val="000000"/>
          <w:lang w:eastAsia="fr-FR"/>
        </w:rPr>
        <w:t>attentes</w:t>
      </w:r>
      <w:r w:rsidR="00456F72">
        <w:rPr>
          <w:rFonts w:ascii="Times New Roman" w:hAnsi="Times New Roman"/>
          <w:color w:val="000000"/>
          <w:lang w:eastAsia="fr-FR"/>
        </w:rPr>
        <w:t>.</w:t>
      </w:r>
      <w:r w:rsidR="003A6DEA">
        <w:rPr>
          <w:rFonts w:ascii="Times New Roman" w:hAnsi="Times New Roman"/>
          <w:color w:val="000000"/>
          <w:lang w:eastAsia="fr-FR"/>
        </w:rPr>
        <w:t xml:space="preserve"> </w:t>
      </w:r>
    </w:p>
    <w:p w14:paraId="5D5BED90" w14:textId="77777777" w:rsidR="00102760" w:rsidRPr="003D7D8D" w:rsidRDefault="00102760" w:rsidP="00102760">
      <w:pPr>
        <w:autoSpaceDE w:val="0"/>
        <w:autoSpaceDN w:val="0"/>
        <w:adjustRightInd w:val="0"/>
        <w:spacing w:after="0" w:line="820" w:lineRule="atLeast"/>
        <w:rPr>
          <w:rFonts w:ascii="Times New Roman" w:hAnsi="Times New Roman"/>
          <w:color w:val="959595"/>
          <w:lang w:eastAsia="fr-FR"/>
        </w:rPr>
      </w:pPr>
    </w:p>
    <w:p w14:paraId="2AB5A80C" w14:textId="77777777" w:rsidR="00D65BB8" w:rsidRPr="003D7D8D" w:rsidRDefault="00D65BB8" w:rsidP="00102760">
      <w:pPr>
        <w:autoSpaceDE w:val="0"/>
        <w:autoSpaceDN w:val="0"/>
        <w:adjustRightInd w:val="0"/>
        <w:spacing w:after="0" w:line="820" w:lineRule="atLeast"/>
        <w:rPr>
          <w:rFonts w:ascii="Times New Roman" w:hAnsi="Times New Roman"/>
          <w:color w:val="000000" w:themeColor="text1"/>
          <w:lang w:eastAsia="fr-FR"/>
        </w:rPr>
      </w:pPr>
    </w:p>
    <w:p w14:paraId="15FC9C12" w14:textId="77777777" w:rsidR="00102760" w:rsidRPr="003D7D8D" w:rsidRDefault="00102760" w:rsidP="004F73F9">
      <w:pPr>
        <w:autoSpaceDE w:val="0"/>
        <w:autoSpaceDN w:val="0"/>
        <w:adjustRightInd w:val="0"/>
        <w:spacing w:after="0" w:line="820" w:lineRule="atLeast"/>
        <w:outlineLvl w:val="0"/>
        <w:rPr>
          <w:rFonts w:ascii="Times New Roman" w:hAnsi="Times New Roman"/>
          <w:color w:val="000000" w:themeColor="text1"/>
          <w:lang w:eastAsia="fr-FR"/>
        </w:rPr>
      </w:pPr>
      <w:r w:rsidRPr="003D7D8D">
        <w:rPr>
          <w:rFonts w:ascii="Times New Roman" w:hAnsi="Times New Roman"/>
          <w:color w:val="000000" w:themeColor="text1"/>
          <w:lang w:eastAsia="fr-FR"/>
        </w:rPr>
        <w:t>Autres propositions</w:t>
      </w:r>
    </w:p>
    <w:p w14:paraId="16FC0B80" w14:textId="77777777" w:rsidR="00102760" w:rsidRPr="003D7D8D" w:rsidRDefault="00102760" w:rsidP="00102760">
      <w:pPr>
        <w:rPr>
          <w:rFonts w:ascii="Times New Roman" w:hAnsi="Times New Roman"/>
        </w:rPr>
      </w:pPr>
    </w:p>
    <w:p w14:paraId="5E51E060" w14:textId="77777777" w:rsidR="00102760" w:rsidRPr="003D7D8D" w:rsidRDefault="00102760" w:rsidP="00A770A8">
      <w:pPr>
        <w:rPr>
          <w:rFonts w:ascii="Times New Roman" w:hAnsi="Times New Roman"/>
        </w:rPr>
      </w:pPr>
    </w:p>
    <w:sectPr w:rsidR="00102760" w:rsidRPr="003D7D8D" w:rsidSect="00E90EA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624" w:bottom="567" w:left="62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ABD32" w14:textId="77777777" w:rsidR="00D74023" w:rsidRDefault="00D74023" w:rsidP="0057527F">
      <w:pPr>
        <w:spacing w:after="0" w:line="240" w:lineRule="auto"/>
      </w:pPr>
      <w:r>
        <w:separator/>
      </w:r>
    </w:p>
  </w:endnote>
  <w:endnote w:type="continuationSeparator" w:id="0">
    <w:p w14:paraId="0997609B" w14:textId="77777777" w:rsidR="00D74023" w:rsidRDefault="00D74023" w:rsidP="0057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A4D6" w14:textId="77777777" w:rsidR="00A96F9A" w:rsidRDefault="00A96F9A">
    <w:pPr>
      <w:pStyle w:val="Pieddepage"/>
    </w:pPr>
  </w:p>
  <w:p w14:paraId="58E76787" w14:textId="77777777" w:rsidR="00120317" w:rsidRDefault="00120317"/>
  <w:p w14:paraId="407B9251" w14:textId="77777777" w:rsidR="00A96F9A" w:rsidRDefault="009A7447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3158F0" wp14:editId="112DCEE0">
              <wp:simplePos x="0" y="0"/>
              <wp:positionH relativeFrom="column">
                <wp:posOffset>723900</wp:posOffset>
              </wp:positionH>
              <wp:positionV relativeFrom="paragraph">
                <wp:posOffset>10254615</wp:posOffset>
              </wp:positionV>
              <wp:extent cx="6480175" cy="0"/>
              <wp:effectExtent l="9525" t="15240" r="6350" b="1333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3666A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5953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7pt;margin-top:807.45pt;width:51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" strokecolor="#63666a" strokeweight="1pt">
              <v:stroke dashstyle="1 1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D906B" w14:textId="77777777" w:rsidR="00F87009" w:rsidRDefault="00F87009">
    <w:pPr>
      <w:pStyle w:val="Pieddepage"/>
    </w:pPr>
    <w:r>
      <w:rPr>
        <w:rFonts w:ascii="Arial" w:hAnsi="Arial" w:cs="Arial"/>
        <w:noProof/>
        <w:color w:val="003B5C"/>
        <w:sz w:val="16"/>
        <w:szCs w:val="16"/>
        <w:lang w:eastAsia="fr-FR"/>
      </w:rPr>
      <w:drawing>
        <wp:inline distT="0" distB="0" distL="0" distR="0" wp14:anchorId="25661921" wp14:editId="58DED1D7">
          <wp:extent cx="6479540" cy="357365"/>
          <wp:effectExtent l="0" t="0" r="0" b="5080"/>
          <wp:docPr id="9" name="Image 9" descr="En-pied-lettre-(H1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-pied-lettre-(H10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35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19F3E" w14:textId="77777777" w:rsidR="00F5029A" w:rsidRPr="00BB67C6" w:rsidRDefault="009A7447" w:rsidP="00DE7383">
    <w:pPr>
      <w:pStyle w:val="Pieddepage"/>
      <w:rPr>
        <w:rFonts w:ascii="Arial" w:hAnsi="Arial" w:cs="Arial"/>
        <w:b/>
        <w:color w:val="003B5C"/>
        <w:sz w:val="16"/>
        <w:szCs w:val="16"/>
      </w:rPr>
    </w:pPr>
    <w:r>
      <w:rPr>
        <w:rFonts w:ascii="Arial" w:hAnsi="Arial" w:cs="Arial"/>
        <w:noProof/>
        <w:color w:val="003B5C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4A9743" wp14:editId="1199C5DA">
              <wp:simplePos x="0" y="0"/>
              <wp:positionH relativeFrom="column">
                <wp:posOffset>13335</wp:posOffset>
              </wp:positionH>
              <wp:positionV relativeFrom="paragraph">
                <wp:posOffset>198120</wp:posOffset>
              </wp:positionV>
              <wp:extent cx="6480175" cy="635"/>
              <wp:effectExtent l="13335" t="7620" r="12065" b="1079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3666A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4403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05pt;margin-top:15.6pt;width:51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" strokecolor="#63666a">
              <v:stroke dashstyle="1 1"/>
            </v:shape>
          </w:pict>
        </mc:Fallback>
      </mc:AlternateContent>
    </w:r>
    <w:r w:rsidR="00BB67C6" w:rsidRPr="00BB67C6">
      <w:rPr>
        <w:rFonts w:ascii="Arial" w:hAnsi="Arial" w:cs="Arial"/>
        <w:color w:val="003B5C"/>
        <w:sz w:val="10"/>
        <w:szCs w:val="10"/>
      </w:rPr>
      <w:br/>
    </w:r>
    <w:r>
      <w:rPr>
        <w:rFonts w:ascii="Arial" w:hAnsi="Arial" w:cs="Arial"/>
        <w:noProof/>
        <w:color w:val="003B5C"/>
        <w:sz w:val="16"/>
        <w:szCs w:val="16"/>
        <w:lang w:eastAsia="fr-FR"/>
      </w:rPr>
      <w:drawing>
        <wp:inline distT="0" distB="0" distL="0" distR="0" wp14:anchorId="5347EDDF" wp14:editId="097D6E44">
          <wp:extent cx="6482080" cy="357505"/>
          <wp:effectExtent l="0" t="0" r="0" b="4445"/>
          <wp:docPr id="11" name="Image 11" descr="En-pied-lettre-(H1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-pied-lettre-(H10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08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9A988" w14:textId="77777777" w:rsidR="00D74023" w:rsidRDefault="00D74023" w:rsidP="0057527F">
      <w:pPr>
        <w:spacing w:after="0" w:line="240" w:lineRule="auto"/>
      </w:pPr>
      <w:r>
        <w:separator/>
      </w:r>
    </w:p>
  </w:footnote>
  <w:footnote w:type="continuationSeparator" w:id="0">
    <w:p w14:paraId="31356EDD" w14:textId="77777777" w:rsidR="00D74023" w:rsidRDefault="00D74023" w:rsidP="0057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9920" w14:textId="77777777" w:rsidR="00F5029A" w:rsidRDefault="009A7447">
    <w:pPr>
      <w:pStyle w:val="En-tte"/>
    </w:pPr>
    <w:r>
      <w:rPr>
        <w:noProof/>
        <w:lang w:eastAsia="fr-FR"/>
      </w:rPr>
      <w:drawing>
        <wp:inline distT="0" distB="0" distL="0" distR="0" wp14:anchorId="7725108D" wp14:editId="63F8DD31">
          <wp:extent cx="6482080" cy="719455"/>
          <wp:effectExtent l="0" t="0" r="0" b="4445"/>
          <wp:docPr id="10" name="Image 10" descr="En-tête-Département-Médecine-Générale-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-tête-Département-Médecine-Générale-CO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0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6C0F"/>
      </v:shape>
    </w:pict>
  </w:numPicBullet>
  <w:abstractNum w:abstractNumId="0">
    <w:nsid w:val="04724454"/>
    <w:multiLevelType w:val="hybridMultilevel"/>
    <w:tmpl w:val="04FEE026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0A877DC1"/>
    <w:multiLevelType w:val="hybridMultilevel"/>
    <w:tmpl w:val="9A82F2E6"/>
    <w:lvl w:ilvl="0" w:tplc="BA3C2A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121C9"/>
    <w:multiLevelType w:val="hybridMultilevel"/>
    <w:tmpl w:val="3B7C5380"/>
    <w:lvl w:ilvl="0" w:tplc="9B8001E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CD2B40"/>
    <w:multiLevelType w:val="hybridMultilevel"/>
    <w:tmpl w:val="07FC9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E1DEF"/>
    <w:multiLevelType w:val="hybridMultilevel"/>
    <w:tmpl w:val="28B87094"/>
    <w:lvl w:ilvl="0" w:tplc="040C0007">
      <w:start w:val="1"/>
      <w:numFmt w:val="bullet"/>
      <w:lvlText w:val=""/>
      <w:lvlPicBulletId w:val="0"/>
      <w:lvlJc w:val="left"/>
      <w:pPr>
        <w:ind w:left="18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1F9E179C"/>
    <w:multiLevelType w:val="hybridMultilevel"/>
    <w:tmpl w:val="2422740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C1C94"/>
    <w:multiLevelType w:val="hybridMultilevel"/>
    <w:tmpl w:val="C5EC9F96"/>
    <w:lvl w:ilvl="0" w:tplc="9B8001E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7">
    <w:nsid w:val="45E82B42"/>
    <w:multiLevelType w:val="hybridMultilevel"/>
    <w:tmpl w:val="D518B7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375BE"/>
    <w:multiLevelType w:val="hybridMultilevel"/>
    <w:tmpl w:val="B26EC56E"/>
    <w:lvl w:ilvl="0" w:tplc="542484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01A72"/>
    <w:multiLevelType w:val="hybridMultilevel"/>
    <w:tmpl w:val="501EFAE0"/>
    <w:lvl w:ilvl="0" w:tplc="CACC80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9061A"/>
    <w:multiLevelType w:val="hybridMultilevel"/>
    <w:tmpl w:val="8EF834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A4F6A"/>
    <w:multiLevelType w:val="hybridMultilevel"/>
    <w:tmpl w:val="61CA0DA6"/>
    <w:lvl w:ilvl="0" w:tplc="DBFE605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53532F3"/>
    <w:multiLevelType w:val="hybridMultilevel"/>
    <w:tmpl w:val="F8465722"/>
    <w:lvl w:ilvl="0" w:tplc="FC283B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A8"/>
    <w:rsid w:val="00000BB6"/>
    <w:rsid w:val="000064F0"/>
    <w:rsid w:val="00011D3A"/>
    <w:rsid w:val="00023044"/>
    <w:rsid w:val="00027513"/>
    <w:rsid w:val="00032D09"/>
    <w:rsid w:val="00033FB6"/>
    <w:rsid w:val="00037270"/>
    <w:rsid w:val="000471BA"/>
    <w:rsid w:val="00052D50"/>
    <w:rsid w:val="0005772A"/>
    <w:rsid w:val="00062C7A"/>
    <w:rsid w:val="0007471C"/>
    <w:rsid w:val="000910E7"/>
    <w:rsid w:val="00094DE9"/>
    <w:rsid w:val="000A4B28"/>
    <w:rsid w:val="000A68CB"/>
    <w:rsid w:val="000C2FB0"/>
    <w:rsid w:val="000E015F"/>
    <w:rsid w:val="000E3896"/>
    <w:rsid w:val="000F123E"/>
    <w:rsid w:val="000F38D2"/>
    <w:rsid w:val="00100D7A"/>
    <w:rsid w:val="00102760"/>
    <w:rsid w:val="00102B2D"/>
    <w:rsid w:val="00110DA2"/>
    <w:rsid w:val="00112A14"/>
    <w:rsid w:val="00112C95"/>
    <w:rsid w:val="00117DD4"/>
    <w:rsid w:val="00120317"/>
    <w:rsid w:val="00131D1A"/>
    <w:rsid w:val="00134D00"/>
    <w:rsid w:val="00137C90"/>
    <w:rsid w:val="001426BD"/>
    <w:rsid w:val="001461E8"/>
    <w:rsid w:val="001650C8"/>
    <w:rsid w:val="00166CCD"/>
    <w:rsid w:val="001700E5"/>
    <w:rsid w:val="001741AB"/>
    <w:rsid w:val="00181518"/>
    <w:rsid w:val="0018341C"/>
    <w:rsid w:val="00197E85"/>
    <w:rsid w:val="001A3E6C"/>
    <w:rsid w:val="001B0508"/>
    <w:rsid w:val="001C11FF"/>
    <w:rsid w:val="001C6108"/>
    <w:rsid w:val="001D4F72"/>
    <w:rsid w:val="001E1DE8"/>
    <w:rsid w:val="001E26BD"/>
    <w:rsid w:val="001E434B"/>
    <w:rsid w:val="001F1101"/>
    <w:rsid w:val="001F46AC"/>
    <w:rsid w:val="002020BD"/>
    <w:rsid w:val="00204F83"/>
    <w:rsid w:val="00212A95"/>
    <w:rsid w:val="00232F80"/>
    <w:rsid w:val="0024454D"/>
    <w:rsid w:val="002574C9"/>
    <w:rsid w:val="002661E2"/>
    <w:rsid w:val="002709B2"/>
    <w:rsid w:val="00273F7B"/>
    <w:rsid w:val="00295240"/>
    <w:rsid w:val="0029772E"/>
    <w:rsid w:val="002A5B5F"/>
    <w:rsid w:val="002C0269"/>
    <w:rsid w:val="002C1F6B"/>
    <w:rsid w:val="002C4D7B"/>
    <w:rsid w:val="002D3E46"/>
    <w:rsid w:val="002E48F8"/>
    <w:rsid w:val="002F0AF9"/>
    <w:rsid w:val="002F4395"/>
    <w:rsid w:val="003058C0"/>
    <w:rsid w:val="003078B0"/>
    <w:rsid w:val="00310A86"/>
    <w:rsid w:val="00310D32"/>
    <w:rsid w:val="00326C2A"/>
    <w:rsid w:val="00331B0E"/>
    <w:rsid w:val="0033262E"/>
    <w:rsid w:val="00344D92"/>
    <w:rsid w:val="00347C62"/>
    <w:rsid w:val="003559AD"/>
    <w:rsid w:val="003559DD"/>
    <w:rsid w:val="00380865"/>
    <w:rsid w:val="0038319F"/>
    <w:rsid w:val="00385257"/>
    <w:rsid w:val="00390BAE"/>
    <w:rsid w:val="0039235D"/>
    <w:rsid w:val="003A1D2E"/>
    <w:rsid w:val="003A3783"/>
    <w:rsid w:val="003A5DD6"/>
    <w:rsid w:val="003A6DEA"/>
    <w:rsid w:val="003A6F9F"/>
    <w:rsid w:val="003C6194"/>
    <w:rsid w:val="003C6D82"/>
    <w:rsid w:val="003D0586"/>
    <w:rsid w:val="003D6C02"/>
    <w:rsid w:val="003D772F"/>
    <w:rsid w:val="003D7A48"/>
    <w:rsid w:val="003D7D8D"/>
    <w:rsid w:val="003F6509"/>
    <w:rsid w:val="003F733C"/>
    <w:rsid w:val="00403B77"/>
    <w:rsid w:val="00416004"/>
    <w:rsid w:val="00433A5B"/>
    <w:rsid w:val="00435494"/>
    <w:rsid w:val="00446C7E"/>
    <w:rsid w:val="00456F72"/>
    <w:rsid w:val="00457E54"/>
    <w:rsid w:val="00460CA2"/>
    <w:rsid w:val="00464B94"/>
    <w:rsid w:val="00465349"/>
    <w:rsid w:val="00467CE8"/>
    <w:rsid w:val="00481AD4"/>
    <w:rsid w:val="004830CC"/>
    <w:rsid w:val="00493B54"/>
    <w:rsid w:val="004A13D9"/>
    <w:rsid w:val="004A71E1"/>
    <w:rsid w:val="004C07C8"/>
    <w:rsid w:val="004D6D1F"/>
    <w:rsid w:val="004F01D9"/>
    <w:rsid w:val="004F0F86"/>
    <w:rsid w:val="004F140D"/>
    <w:rsid w:val="004F14E7"/>
    <w:rsid w:val="004F3233"/>
    <w:rsid w:val="004F73F9"/>
    <w:rsid w:val="00515B30"/>
    <w:rsid w:val="005345C9"/>
    <w:rsid w:val="00536FC6"/>
    <w:rsid w:val="005604A0"/>
    <w:rsid w:val="00562C71"/>
    <w:rsid w:val="00566347"/>
    <w:rsid w:val="00566AB8"/>
    <w:rsid w:val="0057527F"/>
    <w:rsid w:val="00575D2E"/>
    <w:rsid w:val="00576D1D"/>
    <w:rsid w:val="00584C18"/>
    <w:rsid w:val="00594E41"/>
    <w:rsid w:val="005A3F27"/>
    <w:rsid w:val="005C1CDE"/>
    <w:rsid w:val="005C3B62"/>
    <w:rsid w:val="005D149A"/>
    <w:rsid w:val="005D3843"/>
    <w:rsid w:val="005E0FE0"/>
    <w:rsid w:val="005E5636"/>
    <w:rsid w:val="005F5530"/>
    <w:rsid w:val="006033A0"/>
    <w:rsid w:val="006053D6"/>
    <w:rsid w:val="00620322"/>
    <w:rsid w:val="00621F7E"/>
    <w:rsid w:val="00630888"/>
    <w:rsid w:val="006416AA"/>
    <w:rsid w:val="00644699"/>
    <w:rsid w:val="00647C82"/>
    <w:rsid w:val="0065166B"/>
    <w:rsid w:val="00653FFF"/>
    <w:rsid w:val="00665A11"/>
    <w:rsid w:val="006661D0"/>
    <w:rsid w:val="006739E3"/>
    <w:rsid w:val="006874C8"/>
    <w:rsid w:val="00695FE8"/>
    <w:rsid w:val="00697125"/>
    <w:rsid w:val="006A504A"/>
    <w:rsid w:val="006A715C"/>
    <w:rsid w:val="006C009D"/>
    <w:rsid w:val="006D09EF"/>
    <w:rsid w:val="006D287D"/>
    <w:rsid w:val="006D4653"/>
    <w:rsid w:val="006D5141"/>
    <w:rsid w:val="006D700D"/>
    <w:rsid w:val="006E4186"/>
    <w:rsid w:val="006F453F"/>
    <w:rsid w:val="00700D97"/>
    <w:rsid w:val="00704C5A"/>
    <w:rsid w:val="007105DB"/>
    <w:rsid w:val="00716E2F"/>
    <w:rsid w:val="007245EB"/>
    <w:rsid w:val="00730A83"/>
    <w:rsid w:val="00732AC0"/>
    <w:rsid w:val="00746517"/>
    <w:rsid w:val="007506D9"/>
    <w:rsid w:val="00752DBB"/>
    <w:rsid w:val="00755219"/>
    <w:rsid w:val="00766A10"/>
    <w:rsid w:val="0077661C"/>
    <w:rsid w:val="007842EE"/>
    <w:rsid w:val="00784884"/>
    <w:rsid w:val="00786216"/>
    <w:rsid w:val="007C0475"/>
    <w:rsid w:val="007D6AD1"/>
    <w:rsid w:val="007E5700"/>
    <w:rsid w:val="007E5BC7"/>
    <w:rsid w:val="007E679F"/>
    <w:rsid w:val="007F5017"/>
    <w:rsid w:val="007F6C6E"/>
    <w:rsid w:val="00805778"/>
    <w:rsid w:val="00826E39"/>
    <w:rsid w:val="00827DA6"/>
    <w:rsid w:val="00832349"/>
    <w:rsid w:val="00853079"/>
    <w:rsid w:val="00854520"/>
    <w:rsid w:val="00857EBC"/>
    <w:rsid w:val="008736B1"/>
    <w:rsid w:val="00875B6F"/>
    <w:rsid w:val="0087639B"/>
    <w:rsid w:val="008952CF"/>
    <w:rsid w:val="008B22C0"/>
    <w:rsid w:val="008B3BB7"/>
    <w:rsid w:val="008C449A"/>
    <w:rsid w:val="008C767F"/>
    <w:rsid w:val="008C7C90"/>
    <w:rsid w:val="008E71ED"/>
    <w:rsid w:val="008F0F80"/>
    <w:rsid w:val="008F2495"/>
    <w:rsid w:val="008F7A03"/>
    <w:rsid w:val="00904B81"/>
    <w:rsid w:val="00905B44"/>
    <w:rsid w:val="00906238"/>
    <w:rsid w:val="00907AA1"/>
    <w:rsid w:val="0093740E"/>
    <w:rsid w:val="0094233F"/>
    <w:rsid w:val="0097281D"/>
    <w:rsid w:val="00981561"/>
    <w:rsid w:val="00982770"/>
    <w:rsid w:val="00987D24"/>
    <w:rsid w:val="00987F78"/>
    <w:rsid w:val="009A7447"/>
    <w:rsid w:val="009B0B19"/>
    <w:rsid w:val="009B5043"/>
    <w:rsid w:val="009D0A31"/>
    <w:rsid w:val="009D0BFD"/>
    <w:rsid w:val="009D5735"/>
    <w:rsid w:val="009E3D4D"/>
    <w:rsid w:val="009E784F"/>
    <w:rsid w:val="009F1504"/>
    <w:rsid w:val="00A02858"/>
    <w:rsid w:val="00A0572E"/>
    <w:rsid w:val="00A058D6"/>
    <w:rsid w:val="00A206F0"/>
    <w:rsid w:val="00A27D82"/>
    <w:rsid w:val="00A30CB9"/>
    <w:rsid w:val="00A3687B"/>
    <w:rsid w:val="00A45899"/>
    <w:rsid w:val="00A52AD2"/>
    <w:rsid w:val="00A52E3B"/>
    <w:rsid w:val="00A770A8"/>
    <w:rsid w:val="00A82972"/>
    <w:rsid w:val="00A84902"/>
    <w:rsid w:val="00A92896"/>
    <w:rsid w:val="00A96B08"/>
    <w:rsid w:val="00A96F9A"/>
    <w:rsid w:val="00A97DEA"/>
    <w:rsid w:val="00AA4FF4"/>
    <w:rsid w:val="00AA7D08"/>
    <w:rsid w:val="00AB3E31"/>
    <w:rsid w:val="00AB6BEB"/>
    <w:rsid w:val="00AB74EB"/>
    <w:rsid w:val="00AC6361"/>
    <w:rsid w:val="00AD0E8B"/>
    <w:rsid w:val="00AD3086"/>
    <w:rsid w:val="00AD641E"/>
    <w:rsid w:val="00AE0B68"/>
    <w:rsid w:val="00AE2020"/>
    <w:rsid w:val="00AE4FE2"/>
    <w:rsid w:val="00AE5B23"/>
    <w:rsid w:val="00AE740E"/>
    <w:rsid w:val="00AF0D30"/>
    <w:rsid w:val="00AF232D"/>
    <w:rsid w:val="00AF5884"/>
    <w:rsid w:val="00B026A2"/>
    <w:rsid w:val="00B24CC9"/>
    <w:rsid w:val="00B27C06"/>
    <w:rsid w:val="00B32413"/>
    <w:rsid w:val="00B46083"/>
    <w:rsid w:val="00B65909"/>
    <w:rsid w:val="00B65C30"/>
    <w:rsid w:val="00B7242D"/>
    <w:rsid w:val="00B77596"/>
    <w:rsid w:val="00B81C04"/>
    <w:rsid w:val="00B852DA"/>
    <w:rsid w:val="00B90A10"/>
    <w:rsid w:val="00BA6071"/>
    <w:rsid w:val="00BA756C"/>
    <w:rsid w:val="00BB42BF"/>
    <w:rsid w:val="00BB67C6"/>
    <w:rsid w:val="00BC2BC9"/>
    <w:rsid w:val="00BC3F55"/>
    <w:rsid w:val="00BC53C9"/>
    <w:rsid w:val="00BD52A5"/>
    <w:rsid w:val="00BE3BC1"/>
    <w:rsid w:val="00BF073D"/>
    <w:rsid w:val="00BF31E5"/>
    <w:rsid w:val="00C021C4"/>
    <w:rsid w:val="00C03916"/>
    <w:rsid w:val="00C06768"/>
    <w:rsid w:val="00C1105D"/>
    <w:rsid w:val="00C12049"/>
    <w:rsid w:val="00C265C3"/>
    <w:rsid w:val="00C26951"/>
    <w:rsid w:val="00C33F51"/>
    <w:rsid w:val="00C45C04"/>
    <w:rsid w:val="00C54620"/>
    <w:rsid w:val="00C71771"/>
    <w:rsid w:val="00C77A34"/>
    <w:rsid w:val="00C81287"/>
    <w:rsid w:val="00CA7B47"/>
    <w:rsid w:val="00CC0B26"/>
    <w:rsid w:val="00CC1990"/>
    <w:rsid w:val="00CC243B"/>
    <w:rsid w:val="00CC3EB4"/>
    <w:rsid w:val="00CF60D9"/>
    <w:rsid w:val="00D105B9"/>
    <w:rsid w:val="00D15A5A"/>
    <w:rsid w:val="00D22E24"/>
    <w:rsid w:val="00D41D9A"/>
    <w:rsid w:val="00D43DB4"/>
    <w:rsid w:val="00D56AD0"/>
    <w:rsid w:val="00D62092"/>
    <w:rsid w:val="00D63A79"/>
    <w:rsid w:val="00D65BB8"/>
    <w:rsid w:val="00D70082"/>
    <w:rsid w:val="00D71788"/>
    <w:rsid w:val="00D74023"/>
    <w:rsid w:val="00D810E4"/>
    <w:rsid w:val="00D81F99"/>
    <w:rsid w:val="00D83772"/>
    <w:rsid w:val="00D85D4D"/>
    <w:rsid w:val="00D85F1A"/>
    <w:rsid w:val="00D94161"/>
    <w:rsid w:val="00D95C7D"/>
    <w:rsid w:val="00DA54F5"/>
    <w:rsid w:val="00DB010F"/>
    <w:rsid w:val="00DB7EA3"/>
    <w:rsid w:val="00DD08F4"/>
    <w:rsid w:val="00DD4AB1"/>
    <w:rsid w:val="00DE7383"/>
    <w:rsid w:val="00E00F25"/>
    <w:rsid w:val="00E02091"/>
    <w:rsid w:val="00E15E03"/>
    <w:rsid w:val="00E16FAE"/>
    <w:rsid w:val="00E170CB"/>
    <w:rsid w:val="00E21B5F"/>
    <w:rsid w:val="00E562DC"/>
    <w:rsid w:val="00E61518"/>
    <w:rsid w:val="00E81224"/>
    <w:rsid w:val="00E86DEB"/>
    <w:rsid w:val="00E87D29"/>
    <w:rsid w:val="00E90EA3"/>
    <w:rsid w:val="00E9797D"/>
    <w:rsid w:val="00EC08A4"/>
    <w:rsid w:val="00ED71CF"/>
    <w:rsid w:val="00EE581D"/>
    <w:rsid w:val="00EE5D1A"/>
    <w:rsid w:val="00EE70FF"/>
    <w:rsid w:val="00EF581D"/>
    <w:rsid w:val="00F11FE4"/>
    <w:rsid w:val="00F12D30"/>
    <w:rsid w:val="00F17C23"/>
    <w:rsid w:val="00F21CA5"/>
    <w:rsid w:val="00F21F5F"/>
    <w:rsid w:val="00F269E0"/>
    <w:rsid w:val="00F34FD6"/>
    <w:rsid w:val="00F43200"/>
    <w:rsid w:val="00F5029A"/>
    <w:rsid w:val="00F56DC5"/>
    <w:rsid w:val="00F64016"/>
    <w:rsid w:val="00F65972"/>
    <w:rsid w:val="00F749D9"/>
    <w:rsid w:val="00F81A4C"/>
    <w:rsid w:val="00F82EA2"/>
    <w:rsid w:val="00F87009"/>
    <w:rsid w:val="00FA0B89"/>
    <w:rsid w:val="00FA1541"/>
    <w:rsid w:val="00FB40D6"/>
    <w:rsid w:val="00FC132E"/>
    <w:rsid w:val="00FC30BF"/>
    <w:rsid w:val="00FC62D9"/>
    <w:rsid w:val="00FD6B78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6FC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7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527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7527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752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7527F"/>
    <w:rPr>
      <w:sz w:val="22"/>
      <w:szCs w:val="22"/>
      <w:lang w:eastAsia="en-US"/>
    </w:rPr>
  </w:style>
  <w:style w:type="table" w:styleId="Grille">
    <w:name w:val="Table Grid"/>
    <w:basedOn w:val="TableauNormal"/>
    <w:uiPriority w:val="59"/>
    <w:rsid w:val="00E8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TableauNormal"/>
    <w:uiPriority w:val="99"/>
    <w:qFormat/>
    <w:rsid w:val="00094DE9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Lienhypertexte">
    <w:name w:val="Hyperlink"/>
    <w:uiPriority w:val="99"/>
    <w:unhideWhenUsed/>
    <w:rsid w:val="00E6151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5166B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2020BD"/>
    <w:pPr>
      <w:ind w:left="720"/>
      <w:contextualSpacing/>
    </w:pPr>
  </w:style>
  <w:style w:type="table" w:customStyle="1" w:styleId="Grilledutableau1">
    <w:name w:val="Grille du tableau1"/>
    <w:basedOn w:val="TableauNormal"/>
    <w:next w:val="Grille"/>
    <w:rsid w:val="00F870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B026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6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26A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26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26A2"/>
    <w:rPr>
      <w:b/>
      <w:bCs/>
      <w:lang w:eastAsia="en-US"/>
    </w:rPr>
  </w:style>
  <w:style w:type="paragraph" w:styleId="Rvision">
    <w:name w:val="Revision"/>
    <w:hidden/>
    <w:uiPriority w:val="99"/>
    <w:semiHidden/>
    <w:rsid w:val="004F73F9"/>
    <w:rPr>
      <w:sz w:val="22"/>
      <w:szCs w:val="22"/>
      <w:lang w:eastAsia="en-US"/>
    </w:rPr>
  </w:style>
  <w:style w:type="paragraph" w:customStyle="1" w:styleId="Contenudetableau">
    <w:name w:val="Contenu de tableau"/>
    <w:basedOn w:val="Normal"/>
    <w:rsid w:val="00B6590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7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527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7527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752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7527F"/>
    <w:rPr>
      <w:sz w:val="22"/>
      <w:szCs w:val="22"/>
      <w:lang w:eastAsia="en-US"/>
    </w:rPr>
  </w:style>
  <w:style w:type="table" w:styleId="Grille">
    <w:name w:val="Table Grid"/>
    <w:basedOn w:val="TableauNormal"/>
    <w:uiPriority w:val="59"/>
    <w:rsid w:val="00E8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TableauNormal"/>
    <w:uiPriority w:val="99"/>
    <w:qFormat/>
    <w:rsid w:val="00094DE9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Lienhypertexte">
    <w:name w:val="Hyperlink"/>
    <w:uiPriority w:val="99"/>
    <w:unhideWhenUsed/>
    <w:rsid w:val="00E6151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5166B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2020BD"/>
    <w:pPr>
      <w:ind w:left="720"/>
      <w:contextualSpacing/>
    </w:pPr>
  </w:style>
  <w:style w:type="table" w:customStyle="1" w:styleId="Grilledutableau1">
    <w:name w:val="Grille du tableau1"/>
    <w:basedOn w:val="TableauNormal"/>
    <w:next w:val="Grille"/>
    <w:rsid w:val="00F870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B026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6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26A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26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26A2"/>
    <w:rPr>
      <w:b/>
      <w:bCs/>
      <w:lang w:eastAsia="en-US"/>
    </w:rPr>
  </w:style>
  <w:style w:type="paragraph" w:styleId="Rvision">
    <w:name w:val="Revision"/>
    <w:hidden/>
    <w:uiPriority w:val="99"/>
    <w:semiHidden/>
    <w:rsid w:val="004F73F9"/>
    <w:rPr>
      <w:sz w:val="22"/>
      <w:szCs w:val="22"/>
      <w:lang w:eastAsia="en-US"/>
    </w:rPr>
  </w:style>
  <w:style w:type="paragraph" w:customStyle="1" w:styleId="Contenudetableau">
    <w:name w:val="Contenu de tableau"/>
    <w:basedOn w:val="Normal"/>
    <w:rsid w:val="00B6590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pascale/Library/Group%20Containers/UBF8T346G9.Office/User%20Content.localized/Templates.localized/K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//Users/pascale/Library/Group Containers/UBF8T346G9.Office/User Content.localized/Templates.localized/KB.dotx</Template>
  <TotalTime>8</TotalTime>
  <Pages>2</Pages>
  <Words>190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Paris-Sud 11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Cécilia</cp:lastModifiedBy>
  <cp:revision>3</cp:revision>
  <cp:lastPrinted>2016-03-17T13:19:00Z</cp:lastPrinted>
  <dcterms:created xsi:type="dcterms:W3CDTF">2018-03-20T09:47:00Z</dcterms:created>
  <dcterms:modified xsi:type="dcterms:W3CDTF">2018-03-20T10:55:00Z</dcterms:modified>
</cp:coreProperties>
</file>